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3" w:rsidRDefault="009A3D03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15050" cy="8410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15050" cy="8410575"/>
            <wp:effectExtent l="0" t="0" r="0" b="9525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15050" cy="8410575"/>
            <wp:effectExtent l="0" t="0" r="0" b="9525"/>
            <wp:docPr id="3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15050" cy="8410575"/>
            <wp:effectExtent l="0" t="0" r="0" b="9525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57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E"/>
    <w:rsid w:val="009A3D03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9898-5F30-42FB-8D53-15E0670F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 Pavlo</dc:creator>
  <cp:keywords/>
  <dc:description/>
  <cp:lastModifiedBy>Zuba Pavlo</cp:lastModifiedBy>
  <cp:revision>2</cp:revision>
  <dcterms:created xsi:type="dcterms:W3CDTF">2020-02-26T12:14:00Z</dcterms:created>
  <dcterms:modified xsi:type="dcterms:W3CDTF">2020-02-26T12:14:00Z</dcterms:modified>
</cp:coreProperties>
</file>